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3" w:rsidRDefault="00267A28" w:rsidP="00267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SEPARATION FROM EMPLOYMENT</w:t>
      </w:r>
    </w:p>
    <w:p w:rsidR="00267A28" w:rsidRDefault="00267A28" w:rsidP="00267A28">
      <w:pPr>
        <w:spacing w:after="0"/>
        <w:jc w:val="center"/>
        <w:rPr>
          <w:b/>
          <w:sz w:val="28"/>
          <w:szCs w:val="28"/>
        </w:rPr>
      </w:pPr>
    </w:p>
    <w:p w:rsidR="00267A28" w:rsidRDefault="00267A28" w:rsidP="006725CA">
      <w:pPr>
        <w:spacing w:after="0" w:line="240" w:lineRule="auto"/>
        <w:rPr>
          <w:b/>
          <w:sz w:val="24"/>
          <w:szCs w:val="24"/>
        </w:rPr>
      </w:pPr>
      <w:r w:rsidRPr="00267A28">
        <w:rPr>
          <w:b/>
          <w:sz w:val="24"/>
          <w:szCs w:val="24"/>
        </w:rPr>
        <w:t>(A letter of separation including the reason for separation must be attached to this form.  The letter must be signed and dated.)</w:t>
      </w:r>
    </w:p>
    <w:p w:rsidR="00267A28" w:rsidRPr="00267A28" w:rsidRDefault="00267A28" w:rsidP="00267A28">
      <w:pPr>
        <w:spacing w:after="0"/>
        <w:rPr>
          <w:b/>
          <w:sz w:val="24"/>
          <w:szCs w:val="24"/>
        </w:rPr>
      </w:pPr>
    </w:p>
    <w:p w:rsidR="00267A28" w:rsidRDefault="00267A28" w:rsidP="00267A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Today’s Date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Employee ID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7A28" w:rsidRDefault="00267A28" w:rsidP="00267A28">
      <w:pPr>
        <w:spacing w:after="0" w:line="240" w:lineRule="auto"/>
        <w:rPr>
          <w:sz w:val="28"/>
          <w:szCs w:val="28"/>
        </w:rPr>
      </w:pPr>
    </w:p>
    <w:p w:rsidR="00267A28" w:rsidRDefault="00267A28" w:rsidP="00267A2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7A28" w:rsidRDefault="00267A28" w:rsidP="00267A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(Please print)</w:t>
      </w:r>
      <w:r>
        <w:rPr>
          <w:sz w:val="28"/>
          <w:szCs w:val="28"/>
        </w:rPr>
        <w:tab/>
        <w:t>First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Middle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</w:t>
      </w:r>
    </w:p>
    <w:p w:rsidR="00267A28" w:rsidRDefault="00267A28" w:rsidP="00267A28">
      <w:pPr>
        <w:spacing w:after="0" w:line="240" w:lineRule="auto"/>
        <w:rPr>
          <w:sz w:val="28"/>
          <w:szCs w:val="28"/>
        </w:rPr>
      </w:pPr>
    </w:p>
    <w:p w:rsidR="00267A28" w:rsidRPr="00267A28" w:rsidRDefault="00267A28" w:rsidP="00267A2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Current Address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7A28" w:rsidRDefault="00267A28" w:rsidP="006725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City, 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Zip Code</w:t>
      </w:r>
    </w:p>
    <w:p w:rsidR="00267A28" w:rsidRDefault="00267A28" w:rsidP="006725CA">
      <w:pPr>
        <w:spacing w:after="0" w:line="240" w:lineRule="auto"/>
        <w:rPr>
          <w:sz w:val="28"/>
          <w:szCs w:val="28"/>
        </w:rPr>
      </w:pPr>
    </w:p>
    <w:p w:rsidR="00267A28" w:rsidRDefault="00267A28" w:rsidP="006725C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 Number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Home E-mail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725CA" w:rsidRDefault="006725CA" w:rsidP="006725CA">
      <w:pPr>
        <w:spacing w:after="0" w:line="240" w:lineRule="auto"/>
        <w:rPr>
          <w:sz w:val="28"/>
          <w:szCs w:val="28"/>
          <w:u w:val="single"/>
        </w:rPr>
      </w:pPr>
    </w:p>
    <w:p w:rsidR="00267A28" w:rsidRDefault="00267A28" w:rsidP="006725C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Campus/Department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7A28" w:rsidRDefault="00267A28" w:rsidP="006725CA">
      <w:pPr>
        <w:spacing w:after="0" w:line="240" w:lineRule="auto"/>
        <w:rPr>
          <w:sz w:val="28"/>
          <w:szCs w:val="28"/>
          <w:u w:val="single"/>
        </w:rPr>
      </w:pPr>
    </w:p>
    <w:p w:rsidR="00267A28" w:rsidRDefault="00267A28" w:rsidP="006725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Current Position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7A28" w:rsidRDefault="00267A28" w:rsidP="00267A28">
      <w:pPr>
        <w:spacing w:after="0"/>
        <w:rPr>
          <w:sz w:val="28"/>
          <w:szCs w:val="28"/>
        </w:rPr>
      </w:pPr>
    </w:p>
    <w:p w:rsidR="00267A28" w:rsidRDefault="00267A28" w:rsidP="006725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Reason for Separation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7A28" w:rsidRDefault="00267A28" w:rsidP="00267A28">
      <w:pPr>
        <w:spacing w:after="0"/>
        <w:rPr>
          <w:sz w:val="28"/>
          <w:szCs w:val="28"/>
        </w:rPr>
      </w:pPr>
    </w:p>
    <w:p w:rsidR="00267A28" w:rsidRDefault="00267A28" w:rsidP="006725C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If going to work in another Texas school district, which district?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7A28" w:rsidRDefault="00267A28" w:rsidP="00267A28">
      <w:pPr>
        <w:spacing w:after="0"/>
        <w:rPr>
          <w:sz w:val="28"/>
          <w:szCs w:val="28"/>
          <w:u w:val="single"/>
        </w:rPr>
      </w:pPr>
    </w:p>
    <w:p w:rsidR="00267A28" w:rsidRDefault="00267A28" w:rsidP="006725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I will be working to the la</w:t>
      </w:r>
      <w:r w:rsidR="00FA30BB">
        <w:rPr>
          <w:sz w:val="28"/>
          <w:szCs w:val="28"/>
        </w:rPr>
        <w:t>st contract day of the current</w:t>
      </w:r>
      <w:r>
        <w:rPr>
          <w:sz w:val="28"/>
          <w:szCs w:val="28"/>
        </w:rPr>
        <w:t xml:space="preserve"> school year.</w:t>
      </w:r>
    </w:p>
    <w:p w:rsidR="00267A28" w:rsidRDefault="00267A28" w:rsidP="00267A28">
      <w:pPr>
        <w:spacing w:after="0"/>
        <w:rPr>
          <w:sz w:val="28"/>
          <w:szCs w:val="28"/>
        </w:rPr>
      </w:pPr>
    </w:p>
    <w:p w:rsidR="00267A28" w:rsidRDefault="00267A28" w:rsidP="006725C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I will not complete the contract year.  My last day is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725CA" w:rsidRDefault="006725CA" w:rsidP="00267A28">
      <w:pPr>
        <w:spacing w:after="0"/>
        <w:rPr>
          <w:sz w:val="28"/>
          <w:szCs w:val="28"/>
          <w:u w:val="single"/>
        </w:rPr>
      </w:pPr>
    </w:p>
    <w:p w:rsidR="006725CA" w:rsidRDefault="006725CA" w:rsidP="006725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visit </w:t>
      </w:r>
      <w:hyperlink r:id="rId6" w:history="1">
        <w:r w:rsidRPr="003A4F57">
          <w:rPr>
            <w:rStyle w:val="Hyperlink"/>
            <w:sz w:val="28"/>
            <w:szCs w:val="28"/>
          </w:rPr>
          <w:t>www.desotoisd.org</w:t>
        </w:r>
      </w:hyperlink>
      <w:r>
        <w:rPr>
          <w:sz w:val="28"/>
          <w:szCs w:val="28"/>
        </w:rPr>
        <w:t xml:space="preserve"> for further information about the separation process.</w:t>
      </w:r>
    </w:p>
    <w:p w:rsidR="006725CA" w:rsidRDefault="006725CA" w:rsidP="00267A28">
      <w:pPr>
        <w:spacing w:after="0"/>
        <w:rPr>
          <w:sz w:val="28"/>
          <w:szCs w:val="28"/>
        </w:rPr>
      </w:pPr>
    </w:p>
    <w:p w:rsidR="006725CA" w:rsidRDefault="006725CA" w:rsidP="006725C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725CA" w:rsidRPr="006725CA" w:rsidRDefault="006725CA" w:rsidP="006725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Employee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6725CA" w:rsidRPr="006725CA" w:rsidRDefault="006725CA" w:rsidP="006725C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7A28" w:rsidRPr="006725CA" w:rsidRDefault="006725CA" w:rsidP="006725CA">
      <w:pPr>
        <w:spacing w:after="0" w:line="240" w:lineRule="auto"/>
        <w:rPr>
          <w:sz w:val="28"/>
          <w:szCs w:val="28"/>
        </w:rPr>
      </w:pPr>
      <w:r w:rsidRPr="006725CA">
        <w:rPr>
          <w:sz w:val="28"/>
          <w:szCs w:val="28"/>
        </w:rPr>
        <w:t>Principal/Supervisor Signature</w:t>
      </w:r>
      <w:r w:rsidRPr="006725CA">
        <w:rPr>
          <w:sz w:val="28"/>
          <w:szCs w:val="28"/>
        </w:rPr>
        <w:tab/>
      </w:r>
      <w:r w:rsidRPr="006725CA">
        <w:rPr>
          <w:sz w:val="28"/>
          <w:szCs w:val="28"/>
        </w:rPr>
        <w:tab/>
      </w:r>
      <w:r w:rsidRPr="006725CA">
        <w:rPr>
          <w:sz w:val="28"/>
          <w:szCs w:val="28"/>
        </w:rPr>
        <w:tab/>
      </w:r>
      <w:r w:rsidRPr="006725CA">
        <w:rPr>
          <w:sz w:val="28"/>
          <w:szCs w:val="28"/>
        </w:rPr>
        <w:tab/>
      </w:r>
      <w:r w:rsidRPr="006725CA">
        <w:rPr>
          <w:sz w:val="28"/>
          <w:szCs w:val="28"/>
        </w:rPr>
        <w:tab/>
        <w:t>Date</w:t>
      </w:r>
    </w:p>
    <w:p w:rsidR="006725CA" w:rsidRDefault="006725CA" w:rsidP="00267A28">
      <w:pPr>
        <w:spacing w:after="0"/>
        <w:rPr>
          <w:sz w:val="28"/>
          <w:szCs w:val="28"/>
        </w:rPr>
      </w:pPr>
    </w:p>
    <w:p w:rsidR="00267A28" w:rsidRPr="00267A28" w:rsidRDefault="006725CA" w:rsidP="00267A28">
      <w:pPr>
        <w:spacing w:after="0"/>
        <w:rPr>
          <w:sz w:val="28"/>
          <w:szCs w:val="28"/>
        </w:rPr>
      </w:pPr>
      <w:r w:rsidRPr="006725CA">
        <w:rPr>
          <w:sz w:val="20"/>
          <w:szCs w:val="20"/>
        </w:rPr>
        <w:t xml:space="preserve">Forward signed separation letter and this form to Human Resources. </w:t>
      </w:r>
      <w:r w:rsidR="00267A28">
        <w:rPr>
          <w:sz w:val="28"/>
          <w:szCs w:val="28"/>
        </w:rPr>
        <w:t xml:space="preserve"> </w:t>
      </w:r>
    </w:p>
    <w:sectPr w:rsidR="00267A28" w:rsidRPr="00267A28" w:rsidSect="005C2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28" w:rsidRDefault="00267A28" w:rsidP="00111F33">
      <w:pPr>
        <w:spacing w:after="0" w:line="240" w:lineRule="auto"/>
      </w:pPr>
      <w:r>
        <w:separator/>
      </w:r>
    </w:p>
  </w:endnote>
  <w:endnote w:type="continuationSeparator" w:id="0">
    <w:p w:rsidR="00267A28" w:rsidRDefault="00267A28" w:rsidP="0011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28" w:rsidRDefault="00267A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28" w:rsidRDefault="00267A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28" w:rsidRDefault="00267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28" w:rsidRDefault="00267A28" w:rsidP="00111F33">
      <w:pPr>
        <w:spacing w:after="0" w:line="240" w:lineRule="auto"/>
      </w:pPr>
      <w:r>
        <w:separator/>
      </w:r>
    </w:p>
  </w:footnote>
  <w:footnote w:type="continuationSeparator" w:id="0">
    <w:p w:rsidR="00267A28" w:rsidRDefault="00267A28" w:rsidP="0011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28" w:rsidRDefault="00E975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789737" o:spid="_x0000_s2050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HR Letterhe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28" w:rsidRDefault="00E975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789738" o:spid="_x0000_s2051" type="#_x0000_t75" style="position:absolute;margin-left:0;margin-top:0;width:612pt;height:792.25pt;z-index:-251656192;mso-position-horizontal:center;mso-position-horizontal-relative:margin;mso-position-vertical:center;mso-position-vertical-relative:margin" o:allowincell="f">
          <v:imagedata r:id="rId1" o:title="HR Letterhea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28" w:rsidRDefault="00E975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789736" o:spid="_x0000_s2049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HR Letterhea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49F1"/>
    <w:rsid w:val="00021773"/>
    <w:rsid w:val="00111F33"/>
    <w:rsid w:val="00137B8B"/>
    <w:rsid w:val="00267A28"/>
    <w:rsid w:val="005C2A5B"/>
    <w:rsid w:val="006725CA"/>
    <w:rsid w:val="009220B2"/>
    <w:rsid w:val="00955E0A"/>
    <w:rsid w:val="00972785"/>
    <w:rsid w:val="0097326D"/>
    <w:rsid w:val="00DD1DFB"/>
    <w:rsid w:val="00DD49F1"/>
    <w:rsid w:val="00E975D8"/>
    <w:rsid w:val="00FA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F33"/>
  </w:style>
  <w:style w:type="paragraph" w:styleId="Footer">
    <w:name w:val="footer"/>
    <w:basedOn w:val="Normal"/>
    <w:link w:val="FooterChar"/>
    <w:uiPriority w:val="99"/>
    <w:semiHidden/>
    <w:unhideWhenUsed/>
    <w:rsid w:val="001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F33"/>
  </w:style>
  <w:style w:type="character" w:styleId="Hyperlink">
    <w:name w:val="Hyperlink"/>
    <w:basedOn w:val="DefaultParagraphFont"/>
    <w:uiPriority w:val="99"/>
    <w:unhideWhenUsed/>
    <w:rsid w:val="00672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otoisd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nd\Local%20Settings\Temporary%20Internet%20Files\Content.Outlook\2BUJB8E8\H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 Letterhead Template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DeSoto ISD</dc:creator>
  <cp:lastModifiedBy>DeSoto ISD</cp:lastModifiedBy>
  <cp:revision>2</cp:revision>
  <cp:lastPrinted>2013-09-02T13:55:00Z</cp:lastPrinted>
  <dcterms:created xsi:type="dcterms:W3CDTF">2014-04-04T22:08:00Z</dcterms:created>
  <dcterms:modified xsi:type="dcterms:W3CDTF">2014-04-04T22:08:00Z</dcterms:modified>
</cp:coreProperties>
</file>